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C42C5" w:rsidRPr="00EC42C5" w:rsidTr="00EC42C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C5" w:rsidRPr="00EC42C5" w:rsidRDefault="00EC42C5" w:rsidP="00EC42C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C42C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C5" w:rsidRPr="00EC42C5" w:rsidRDefault="00EC42C5" w:rsidP="00EC42C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C42C5" w:rsidRPr="00EC42C5" w:rsidTr="00EC42C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42C5" w:rsidRPr="00EC42C5" w:rsidRDefault="00EC42C5" w:rsidP="00EC4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42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C42C5" w:rsidRPr="00EC42C5" w:rsidTr="00EC42C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2C5" w:rsidRPr="00EC42C5" w:rsidRDefault="00EC42C5" w:rsidP="00EC42C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42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2C5" w:rsidRPr="00EC42C5" w:rsidRDefault="00EC42C5" w:rsidP="00EC4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42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C42C5" w:rsidRPr="00EC42C5" w:rsidTr="00EC42C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2C5" w:rsidRPr="00EC42C5" w:rsidRDefault="00EC42C5" w:rsidP="00EC42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2C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2C5" w:rsidRPr="00EC42C5" w:rsidRDefault="00EC42C5" w:rsidP="00EC42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2C5">
              <w:rPr>
                <w:rFonts w:ascii="Arial" w:hAnsi="Arial" w:cs="Arial"/>
                <w:sz w:val="24"/>
                <w:szCs w:val="24"/>
                <w:lang w:val="en-ZA" w:eastAsia="en-ZA"/>
              </w:rPr>
              <w:t>13.3525</w:t>
            </w:r>
          </w:p>
        </w:tc>
      </w:tr>
      <w:tr w:rsidR="00EC42C5" w:rsidRPr="00EC42C5" w:rsidTr="00EC42C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2C5" w:rsidRPr="00EC42C5" w:rsidRDefault="00EC42C5" w:rsidP="00EC42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2C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2C5" w:rsidRPr="00EC42C5" w:rsidRDefault="00EC42C5" w:rsidP="00EC42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2C5">
              <w:rPr>
                <w:rFonts w:ascii="Arial" w:hAnsi="Arial" w:cs="Arial"/>
                <w:sz w:val="24"/>
                <w:szCs w:val="24"/>
                <w:lang w:val="en-ZA" w:eastAsia="en-ZA"/>
              </w:rPr>
              <w:t>16.8135</w:t>
            </w:r>
          </w:p>
        </w:tc>
      </w:tr>
      <w:tr w:rsidR="00EC42C5" w:rsidRPr="00EC42C5" w:rsidTr="00EC42C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2C5" w:rsidRPr="00EC42C5" w:rsidRDefault="00EC42C5" w:rsidP="00EC42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2C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2C5" w:rsidRPr="00EC42C5" w:rsidRDefault="00EC42C5" w:rsidP="00EC42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2C5">
              <w:rPr>
                <w:rFonts w:ascii="Arial" w:hAnsi="Arial" w:cs="Arial"/>
                <w:sz w:val="24"/>
                <w:szCs w:val="24"/>
                <w:lang w:val="en-ZA" w:eastAsia="en-ZA"/>
              </w:rPr>
              <w:t>14.2236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043D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43D5F" w:rsidRDefault="00043D5F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4PM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43D5F" w:rsidRDefault="00043D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043D5F" w:rsidTr="00043D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43D5F" w:rsidRDefault="00043D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043D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43D5F" w:rsidRDefault="00043D5F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43D5F" w:rsidRDefault="00043D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043D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43D5F" w:rsidRDefault="00043D5F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43D5F" w:rsidRDefault="00043D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13.3385</w:t>
            </w:r>
          </w:p>
        </w:tc>
      </w:tr>
      <w:tr w:rsidR="00043D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43D5F" w:rsidRDefault="00043D5F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43D5F" w:rsidRDefault="00043D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16.9904</w:t>
            </w:r>
          </w:p>
        </w:tc>
      </w:tr>
      <w:tr w:rsidR="00043D5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43D5F" w:rsidRDefault="00043D5F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43D5F" w:rsidRDefault="00043D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14.2537</w:t>
            </w:r>
          </w:p>
        </w:tc>
      </w:tr>
    </w:tbl>
    <w:p w:rsidR="00043D5F" w:rsidRPr="00035935" w:rsidRDefault="00043D5F" w:rsidP="00035935">
      <w:bookmarkStart w:id="0" w:name="_GoBack"/>
      <w:bookmarkEnd w:id="0"/>
    </w:p>
    <w:sectPr w:rsidR="00043D5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C5"/>
    <w:rsid w:val="00025128"/>
    <w:rsid w:val="00035935"/>
    <w:rsid w:val="00043D5F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5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3D5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43D5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43D5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43D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43D5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43D5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42C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42C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43D5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43D5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43D5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43D5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42C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43D5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42C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43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5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3D5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43D5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43D5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43D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43D5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43D5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42C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42C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43D5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43D5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43D5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43D5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42C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43D5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42C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4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2017-04-18T09:05:00Z</dcterms:created>
  <dcterms:modified xsi:type="dcterms:W3CDTF">2017-04-19T16:03:00Z</dcterms:modified>
</cp:coreProperties>
</file>